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91" w:rsidRPr="0055199F" w:rsidRDefault="00BC01AB" w:rsidP="0055199F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 w:rsidRPr="0055199F">
        <w:t xml:space="preserve">ADDENDUM </w:t>
      </w:r>
      <w:r w:rsidR="009B2782" w:rsidRPr="0055199F">
        <w:t>#</w:t>
      </w:r>
      <w:r w:rsidR="00D741E6">
        <w:t>1</w:t>
      </w:r>
    </w:p>
    <w:p w:rsidR="00B51369" w:rsidRPr="00D741E6" w:rsidRDefault="00D741E6" w:rsidP="00B51369">
      <w:pPr>
        <w:jc w:val="center"/>
      </w:pPr>
      <w:r w:rsidRPr="00D741E6">
        <w:t>RFP-2024-DLTSS-04-SUPPO</w:t>
      </w:r>
    </w:p>
    <w:p w:rsidR="00B51369" w:rsidRDefault="00D741E6" w:rsidP="00F70D8B">
      <w:pPr>
        <w:spacing w:after="120"/>
        <w:jc w:val="center"/>
      </w:pPr>
      <w:r>
        <w:t>Supports Intensity Scale</w:t>
      </w:r>
    </w:p>
    <w:p w:rsidR="00F70D8B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 xml:space="preserve">(Changes are in </w:t>
      </w:r>
      <w:r w:rsidRPr="0055199F">
        <w:rPr>
          <w:i/>
          <w:color w:val="auto"/>
          <w:sz w:val="20"/>
          <w:szCs w:val="20"/>
          <w:u w:val="single"/>
        </w:rPr>
        <w:t>bold, underlined and italicized text</w:t>
      </w:r>
      <w:r w:rsidRPr="0055199F">
        <w:rPr>
          <w:b w:val="0"/>
          <w:color w:val="auto"/>
          <w:sz w:val="20"/>
          <w:szCs w:val="20"/>
        </w:rPr>
        <w:t xml:space="preserve"> below to enable vendors </w:t>
      </w:r>
    </w:p>
    <w:p w:rsidR="00F21E68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>to quickly recognize changes in paragraphs and/or wording</w:t>
      </w:r>
      <w:r w:rsidR="00827BD2">
        <w:rPr>
          <w:b w:val="0"/>
          <w:color w:val="auto"/>
          <w:sz w:val="20"/>
          <w:szCs w:val="20"/>
        </w:rPr>
        <w:t>.)</w:t>
      </w:r>
    </w:p>
    <w:p w:rsidR="00F21E68" w:rsidRPr="00B51369" w:rsidRDefault="00F21E68" w:rsidP="00B51369">
      <w:pPr>
        <w:jc w:val="center"/>
      </w:pPr>
    </w:p>
    <w:bookmarkEnd w:id="0"/>
    <w:bookmarkEnd w:id="1"/>
    <w:bookmarkEnd w:id="2"/>
    <w:bookmarkEnd w:id="3"/>
    <w:bookmarkEnd w:id="4"/>
    <w:bookmarkEnd w:id="5"/>
    <w:bookmarkEnd w:id="6"/>
    <w:p w:rsidR="00865391" w:rsidRDefault="00865391"/>
    <w:p w:rsidR="00BA4DF5" w:rsidRPr="00340E0A" w:rsidRDefault="00BC01AB" w:rsidP="009B2782">
      <w:pPr>
        <w:spacing w:after="120"/>
        <w:jc w:val="both"/>
        <w:rPr>
          <w:rFonts w:cs="Arial"/>
        </w:rPr>
      </w:pPr>
      <w:r w:rsidRPr="00340E0A">
        <w:t xml:space="preserve">On </w:t>
      </w:r>
      <w:r w:rsidR="00D741E6">
        <w:t>June 29, 2023</w:t>
      </w:r>
      <w:r w:rsidR="009B2782" w:rsidRPr="00340E0A">
        <w:t xml:space="preserve">, </w:t>
      </w:r>
      <w:r w:rsidRPr="00340E0A">
        <w:t xml:space="preserve">the New Hampshire Department of Health and Human Services published a </w:t>
      </w:r>
      <w:r w:rsidR="00E3035D">
        <w:t xml:space="preserve">Request for </w:t>
      </w:r>
      <w:r w:rsidR="00D741E6">
        <w:t>Proposals</w:t>
      </w:r>
      <w:r w:rsidRPr="00340E0A">
        <w:t xml:space="preserve">, </w:t>
      </w:r>
      <w:r w:rsidR="00D741E6">
        <w:rPr>
          <w:rFonts w:cs="Arial"/>
        </w:rPr>
        <w:t>soliciting</w:t>
      </w:r>
      <w:r w:rsidR="00D741E6">
        <w:rPr>
          <w:rFonts w:cs="Arial"/>
          <w:color w:val="222222"/>
          <w:shd w:val="clear" w:color="auto" w:fill="FFFFFF"/>
        </w:rPr>
        <w:t> the scheduling and completion of the Supports Intensity Scale-Adult® (SIS-A®) assessment for all individuals who are receiving, and who plan to receive services through the New Hampshire Developmental Disability 1915(c) waiver in accordance with He-M 500, part 503 and part 522</w:t>
      </w:r>
      <w:r w:rsidR="00340E0A" w:rsidRPr="00340E0A">
        <w:t>.</w:t>
      </w:r>
    </w:p>
    <w:p w:rsidR="000E52D2" w:rsidRPr="00D273AF" w:rsidRDefault="000E52D2" w:rsidP="000E52D2">
      <w:pPr>
        <w:spacing w:after="120"/>
        <w:jc w:val="both"/>
        <w:rPr>
          <w:rFonts w:cs="Arial"/>
        </w:rPr>
      </w:pPr>
      <w:r>
        <w:rPr>
          <w:rFonts w:cs="Arial"/>
        </w:rPr>
        <w:t>The Department is pub</w:t>
      </w:r>
      <w:r w:rsidRPr="00D273AF">
        <w:rPr>
          <w:rFonts w:cs="Arial"/>
        </w:rPr>
        <w:t>lishing this addendum to:</w:t>
      </w:r>
    </w:p>
    <w:p w:rsidR="000E52D2" w:rsidRPr="00D273AF" w:rsidRDefault="000E52D2" w:rsidP="000E52D2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  <w:b/>
        </w:rPr>
      </w:pPr>
      <w:r w:rsidRPr="00D273AF">
        <w:rPr>
          <w:rFonts w:cs="Arial"/>
          <w:b/>
        </w:rPr>
        <w:t xml:space="preserve">Delete and replace Section </w:t>
      </w:r>
      <w:r w:rsidR="00D741E6" w:rsidRPr="00D273AF">
        <w:rPr>
          <w:rFonts w:cs="Arial"/>
          <w:b/>
        </w:rPr>
        <w:t>8</w:t>
      </w:r>
      <w:r w:rsidRPr="00D273AF">
        <w:rPr>
          <w:rFonts w:cs="Arial"/>
          <w:b/>
        </w:rPr>
        <w:t xml:space="preserve">, </w:t>
      </w:r>
      <w:r w:rsidR="00D741E6" w:rsidRPr="00D273AF">
        <w:rPr>
          <w:rFonts w:cs="Arial"/>
          <w:b/>
        </w:rPr>
        <w:t>Compliance</w:t>
      </w:r>
      <w:r w:rsidRPr="00D273AF">
        <w:rPr>
          <w:rFonts w:cs="Arial"/>
          <w:b/>
        </w:rPr>
        <w:t xml:space="preserve">, Subsection </w:t>
      </w:r>
      <w:r w:rsidR="00D741E6" w:rsidRPr="00D273AF">
        <w:rPr>
          <w:rFonts w:cs="Arial"/>
          <w:b/>
        </w:rPr>
        <w:t>8.6</w:t>
      </w:r>
      <w:r w:rsidRPr="00D273AF">
        <w:rPr>
          <w:rFonts w:cs="Arial"/>
          <w:b/>
        </w:rPr>
        <w:t xml:space="preserve">,  </w:t>
      </w:r>
      <w:r w:rsidR="00D741E6" w:rsidRPr="00D273AF">
        <w:rPr>
          <w:rFonts w:cs="Arial"/>
          <w:b/>
        </w:rPr>
        <w:t>Eligibility Determinations</w:t>
      </w:r>
      <w:r w:rsidRPr="00D273AF">
        <w:rPr>
          <w:rFonts w:cs="Arial"/>
          <w:b/>
        </w:rPr>
        <w:t xml:space="preserve">, </w:t>
      </w:r>
      <w:r w:rsidR="000B118B" w:rsidRPr="00D273AF">
        <w:rPr>
          <w:rFonts w:cs="Arial"/>
          <w:b/>
        </w:rPr>
        <w:t>through Paragraph 8.6.2., with the following:</w:t>
      </w:r>
    </w:p>
    <w:p w:rsidR="000B118B" w:rsidRDefault="000B118B" w:rsidP="000B118B">
      <w:pPr>
        <w:pStyle w:val="ListParagraph"/>
        <w:spacing w:after="120"/>
        <w:jc w:val="both"/>
        <w:rPr>
          <w:rFonts w:cs="Arial"/>
          <w:b/>
        </w:rPr>
      </w:pPr>
    </w:p>
    <w:p w:rsidR="000B118B" w:rsidRDefault="000B118B" w:rsidP="00340E0A">
      <w:pPr>
        <w:spacing w:after="120"/>
        <w:ind w:left="720"/>
        <w:jc w:val="both"/>
        <w:rPr>
          <w:rFonts w:cs="Arial"/>
          <w:b/>
        </w:rPr>
      </w:pPr>
      <w:r>
        <w:rPr>
          <w:rFonts w:cs="Arial"/>
          <w:b/>
        </w:rPr>
        <w:t>8.6</w:t>
      </w:r>
      <w:r>
        <w:rPr>
          <w:rFonts w:cs="Arial"/>
          <w:b/>
        </w:rPr>
        <w:tab/>
        <w:t>Reserved.</w:t>
      </w:r>
      <w:r w:rsidRPr="000B118B">
        <w:rPr>
          <w:rFonts w:cs="Arial"/>
          <w:b/>
        </w:rPr>
        <w:t xml:space="preserve"> </w:t>
      </w:r>
    </w:p>
    <w:p w:rsidR="000B118B" w:rsidRDefault="000B118B" w:rsidP="000B118B">
      <w:pPr>
        <w:spacing w:after="120"/>
        <w:ind w:left="2430" w:hanging="990"/>
        <w:jc w:val="both"/>
        <w:rPr>
          <w:rFonts w:cs="Arial"/>
          <w:b/>
        </w:rPr>
      </w:pPr>
      <w:r w:rsidRPr="000B118B">
        <w:rPr>
          <w:rFonts w:cs="Arial"/>
          <w:b/>
        </w:rPr>
        <w:t xml:space="preserve">8.6.1. </w:t>
      </w:r>
      <w:r>
        <w:rPr>
          <w:rFonts w:cs="Arial"/>
          <w:b/>
        </w:rPr>
        <w:tab/>
        <w:t>Res</w:t>
      </w:r>
      <w:bookmarkStart w:id="7" w:name="_GoBack"/>
      <w:bookmarkEnd w:id="7"/>
      <w:r>
        <w:rPr>
          <w:rFonts w:cs="Arial"/>
          <w:b/>
        </w:rPr>
        <w:t>erved.</w:t>
      </w:r>
    </w:p>
    <w:p w:rsidR="00E70F3B" w:rsidRPr="00340E0A" w:rsidRDefault="000B118B" w:rsidP="000B118B">
      <w:pPr>
        <w:spacing w:after="120"/>
        <w:ind w:left="2430" w:hanging="990"/>
        <w:jc w:val="both"/>
        <w:rPr>
          <w:rFonts w:cs="Arial"/>
          <w:b/>
        </w:rPr>
      </w:pPr>
      <w:r w:rsidRPr="000B118B">
        <w:rPr>
          <w:rFonts w:cs="Arial"/>
          <w:b/>
        </w:rPr>
        <w:t xml:space="preserve">8.6.2. </w:t>
      </w:r>
      <w:r>
        <w:rPr>
          <w:rFonts w:cs="Arial"/>
          <w:b/>
        </w:rPr>
        <w:tab/>
        <w:t>Reserved.</w:t>
      </w:r>
    </w:p>
    <w:p w:rsidR="009B2782" w:rsidRPr="009B2782" w:rsidRDefault="009B2782" w:rsidP="009B2782">
      <w:pPr>
        <w:spacing w:after="120"/>
        <w:jc w:val="both"/>
        <w:rPr>
          <w:rFonts w:cs="Arial"/>
          <w:b/>
        </w:rPr>
      </w:pPr>
    </w:p>
    <w:p w:rsidR="005D7942" w:rsidRDefault="005D7942" w:rsidP="00BA4DF5">
      <w:pPr>
        <w:rPr>
          <w:rFonts w:cs="Arial"/>
        </w:rPr>
      </w:pPr>
    </w:p>
    <w:sectPr w:rsidR="005D7942" w:rsidSect="0086539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D0" w:rsidRDefault="00527DD0">
      <w:r>
        <w:separator/>
      </w:r>
    </w:p>
    <w:p w:rsidR="00527DD0" w:rsidRDefault="00527DD0"/>
    <w:p w:rsidR="00527DD0" w:rsidRDefault="00527DD0"/>
  </w:endnote>
  <w:endnote w:type="continuationSeparator" w:id="0">
    <w:p w:rsidR="00527DD0" w:rsidRDefault="00527DD0">
      <w:r>
        <w:continuationSeparator/>
      </w:r>
    </w:p>
    <w:p w:rsidR="00527DD0" w:rsidRDefault="00527DD0"/>
    <w:p w:rsidR="00527DD0" w:rsidRDefault="00527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FF" w:rsidRPr="00F70D8B" w:rsidRDefault="00D741E6">
    <w:pPr>
      <w:pStyle w:val="Footer"/>
      <w:rPr>
        <w:sz w:val="20"/>
        <w:szCs w:val="20"/>
      </w:rPr>
    </w:pPr>
    <w:r>
      <w:rPr>
        <w:sz w:val="20"/>
        <w:szCs w:val="20"/>
      </w:rPr>
      <w:t>RFP-2024-DLTSS-04-SUPPO</w:t>
    </w:r>
  </w:p>
  <w:p w:rsidR="009B2782" w:rsidRPr="00F70D8B" w:rsidRDefault="009B2782">
    <w:pPr>
      <w:pStyle w:val="Footer"/>
      <w:rPr>
        <w:sz w:val="20"/>
        <w:szCs w:val="20"/>
      </w:rPr>
    </w:pPr>
    <w:r w:rsidRPr="00F70D8B">
      <w:rPr>
        <w:sz w:val="20"/>
        <w:szCs w:val="20"/>
      </w:rPr>
      <w:t>Addendum #</w:t>
    </w:r>
    <w:r w:rsidR="00D741E6">
      <w:rPr>
        <w:sz w:val="20"/>
        <w:szCs w:val="20"/>
      </w:rPr>
      <w:t>1</w:t>
    </w:r>
  </w:p>
  <w:p w:rsidR="009B2782" w:rsidRPr="00F70D8B" w:rsidRDefault="00B51369">
    <w:pPr>
      <w:pStyle w:val="Footer"/>
      <w:rPr>
        <w:sz w:val="20"/>
        <w:szCs w:val="20"/>
      </w:rPr>
    </w:pPr>
    <w:r w:rsidRPr="00F70D8B">
      <w:rPr>
        <w:sz w:val="20"/>
        <w:szCs w:val="20"/>
      </w:rPr>
      <w:t xml:space="preserve">Page </w:t>
    </w:r>
    <w:r w:rsidRPr="00F70D8B">
      <w:rPr>
        <w:sz w:val="20"/>
        <w:szCs w:val="20"/>
      </w:rPr>
      <w:fldChar w:fldCharType="begin"/>
    </w:r>
    <w:r w:rsidRPr="00F70D8B">
      <w:rPr>
        <w:sz w:val="20"/>
        <w:szCs w:val="20"/>
      </w:rPr>
      <w:instrText xml:space="preserve"> PAGE  \* Arabic  \* MERGEFORMAT </w:instrText>
    </w:r>
    <w:r w:rsidRPr="00F70D8B">
      <w:rPr>
        <w:sz w:val="20"/>
        <w:szCs w:val="20"/>
      </w:rPr>
      <w:fldChar w:fldCharType="separate"/>
    </w:r>
    <w:r w:rsidR="00D273AF">
      <w:rPr>
        <w:noProof/>
        <w:sz w:val="20"/>
        <w:szCs w:val="20"/>
      </w:rPr>
      <w:t>1</w:t>
    </w:r>
    <w:r w:rsidRPr="00F70D8B">
      <w:rPr>
        <w:sz w:val="20"/>
        <w:szCs w:val="20"/>
      </w:rPr>
      <w:fldChar w:fldCharType="end"/>
    </w:r>
    <w:r w:rsidRPr="00F70D8B">
      <w:rPr>
        <w:sz w:val="20"/>
        <w:szCs w:val="20"/>
      </w:rPr>
      <w:t xml:space="preserve"> of </w:t>
    </w:r>
    <w:r w:rsidR="00B56F33" w:rsidRPr="00F70D8B">
      <w:rPr>
        <w:noProof/>
        <w:sz w:val="20"/>
        <w:szCs w:val="20"/>
      </w:rPr>
      <w:fldChar w:fldCharType="begin"/>
    </w:r>
    <w:r w:rsidR="00B56F33" w:rsidRPr="00F70D8B">
      <w:rPr>
        <w:noProof/>
        <w:sz w:val="20"/>
        <w:szCs w:val="20"/>
      </w:rPr>
      <w:instrText xml:space="preserve"> NUMPAGES  \* Arabic  \* MERGEFORMAT </w:instrText>
    </w:r>
    <w:r w:rsidR="00B56F33" w:rsidRPr="00F70D8B">
      <w:rPr>
        <w:noProof/>
        <w:sz w:val="20"/>
        <w:szCs w:val="20"/>
      </w:rPr>
      <w:fldChar w:fldCharType="separate"/>
    </w:r>
    <w:r w:rsidR="00D273AF">
      <w:rPr>
        <w:noProof/>
        <w:sz w:val="20"/>
        <w:szCs w:val="20"/>
      </w:rPr>
      <w:t>1</w:t>
    </w:r>
    <w:r w:rsidR="00B56F33" w:rsidRPr="00F70D8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D0" w:rsidRDefault="00527DD0">
      <w:r>
        <w:separator/>
      </w:r>
    </w:p>
    <w:p w:rsidR="00527DD0" w:rsidRDefault="00527DD0"/>
    <w:p w:rsidR="00527DD0" w:rsidRDefault="00527DD0"/>
  </w:footnote>
  <w:footnote w:type="continuationSeparator" w:id="0">
    <w:p w:rsidR="00527DD0" w:rsidRDefault="00527DD0">
      <w:r>
        <w:continuationSeparator/>
      </w:r>
    </w:p>
    <w:p w:rsidR="00527DD0" w:rsidRDefault="00527DD0"/>
    <w:p w:rsidR="00527DD0" w:rsidRDefault="00527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33" w:rsidRPr="00B56F33" w:rsidRDefault="00B56F33" w:rsidP="006A36EA">
    <w:pPr>
      <w:pStyle w:val="Header"/>
      <w:tabs>
        <w:tab w:val="right" w:pos="12960"/>
      </w:tabs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460D25B4" wp14:editId="016C4B0D">
          <wp:simplePos x="0" y="0"/>
          <wp:positionH relativeFrom="column">
            <wp:align>right</wp:align>
          </wp:positionH>
          <wp:positionV relativeFrom="paragraph">
            <wp:posOffset>-285750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lang w:eastAsia="en-US"/>
      </w:rPr>
      <w:t>New Hampshire Department of Health and Human Services</w:t>
    </w:r>
    <w:r w:rsidRPr="00F51F6C">
      <w:rPr>
        <w:b/>
        <w:noProof/>
        <w:color w:val="000080"/>
        <w:lang w:eastAsia="en-US"/>
      </w:rPr>
      <w:t xml:space="preserve"> </w:t>
    </w:r>
    <w:r>
      <w:rPr>
        <w:b/>
        <w:noProof/>
        <w:color w:val="000080"/>
        <w:lang w:eastAsia="en-US"/>
      </w:rPr>
      <w:br/>
    </w:r>
    <w:r w:rsidR="00D741E6">
      <w:rPr>
        <w:rFonts w:cs="Arial"/>
        <w:b/>
        <w:color w:val="000080"/>
        <w:sz w:val="22"/>
        <w:szCs w:val="22"/>
      </w:rPr>
      <w:t>Supports Intensity Scale</w:t>
    </w:r>
  </w:p>
  <w:p w:rsidR="00B56F33" w:rsidRDefault="00B56F33" w:rsidP="00B56F33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287F157" wp14:editId="24425240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395E3" id="Line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  <w:p w:rsidR="00431680" w:rsidRPr="00B56F33" w:rsidRDefault="00431680" w:rsidP="00B5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B118B"/>
    <w:rsid w:val="000E52D2"/>
    <w:rsid w:val="00340E0A"/>
    <w:rsid w:val="00431680"/>
    <w:rsid w:val="00527DD0"/>
    <w:rsid w:val="0055199F"/>
    <w:rsid w:val="005D28EA"/>
    <w:rsid w:val="005D7942"/>
    <w:rsid w:val="006A36EA"/>
    <w:rsid w:val="00767A24"/>
    <w:rsid w:val="007C4E2D"/>
    <w:rsid w:val="00827BD2"/>
    <w:rsid w:val="00865391"/>
    <w:rsid w:val="00933ADE"/>
    <w:rsid w:val="009470B5"/>
    <w:rsid w:val="00973178"/>
    <w:rsid w:val="009B2782"/>
    <w:rsid w:val="009D704D"/>
    <w:rsid w:val="009E677B"/>
    <w:rsid w:val="00B51369"/>
    <w:rsid w:val="00B56F33"/>
    <w:rsid w:val="00B76883"/>
    <w:rsid w:val="00BA4DF5"/>
    <w:rsid w:val="00BB04AF"/>
    <w:rsid w:val="00BC01AB"/>
    <w:rsid w:val="00D273AF"/>
    <w:rsid w:val="00D741E6"/>
    <w:rsid w:val="00DA315B"/>
    <w:rsid w:val="00E3035D"/>
    <w:rsid w:val="00E70F3B"/>
    <w:rsid w:val="00EB4AFF"/>
    <w:rsid w:val="00EF51E9"/>
    <w:rsid w:val="00F21E68"/>
    <w:rsid w:val="00F44700"/>
    <w:rsid w:val="00F46099"/>
    <w:rsid w:val="00F70D8B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9039FC1"/>
  <w15:docId w15:val="{2AD34208-331D-4192-B7AA-2161269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55199F"/>
    <w:pPr>
      <w:keepNext/>
      <w:jc w:val="center"/>
      <w:outlineLvl w:val="0"/>
    </w:pPr>
    <w:rPr>
      <w:b/>
      <w:bCs/>
      <w:color w:val="000080"/>
      <w:kern w:val="32"/>
      <w:sz w:val="28"/>
      <w:szCs w:val="28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link w:val="HeaderChar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/>
      <w:outlineLvl w:val="9"/>
    </w:pPr>
    <w:rPr>
      <w:rFonts w:ascii="Cambria" w:eastAsia="Times New Roman" w:hAnsi="Cambria"/>
      <w:color w:val="365F91"/>
      <w:kern w:val="0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56F33"/>
    <w:rPr>
      <w:rFonts w:ascii="Arial" w:hAnsi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Template.dot</Template>
  <TotalTime>6</TotalTime>
  <Pages>1</Pages>
  <Words>116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Rainey, Alex</cp:lastModifiedBy>
  <cp:revision>3</cp:revision>
  <cp:lastPrinted>2013-05-20T20:52:00Z</cp:lastPrinted>
  <dcterms:created xsi:type="dcterms:W3CDTF">2023-06-30T19:19:00Z</dcterms:created>
  <dcterms:modified xsi:type="dcterms:W3CDTF">2023-06-30T19:24:00Z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